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1" w:rsidRDefault="00DE2F5F" w:rsidP="00C71F71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C71F71" w:rsidP="00C71F71"/>
    <w:p w:rsidR="00C71F71" w:rsidRDefault="00E7387E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95869" wp14:editId="5DF189A3">
                <wp:simplePos x="0" y="0"/>
                <wp:positionH relativeFrom="column">
                  <wp:posOffset>1419224</wp:posOffset>
                </wp:positionH>
                <wp:positionV relativeFrom="paragraph">
                  <wp:posOffset>83820</wp:posOffset>
                </wp:positionV>
                <wp:extent cx="5495925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874828" w:rsidP="00E7387E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Model 8280</w:t>
                            </w:r>
                            <w:r w:rsidR="00E61B5F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58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75pt;margin-top:6.6pt;width:432.7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" filled="f" stroked="f">
                <v:textbox>
                  <w:txbxContent>
                    <w:p w:rsidR="00C71F71" w:rsidRPr="00A86F3A" w:rsidRDefault="00874828" w:rsidP="00E7387E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Model 8280</w:t>
                      </w:r>
                      <w:r w:rsidR="00E61B5F"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DE2F5F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79BF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x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bJpNsxSGRq++hBTXRGOd/8x1h4JRYgmcIzA5PjsfiJDiGhLuUXoj&#10;pIzDlgr1JV5MJ9OY4LQULDhDmLP7XSUtOhKQy0P8YlXguQ8LyDVx7RDnzq7WflCS1QfF4jUtJ2x9&#10;sT0RcrCBllThJigSiF6sQSk/FuliPV/P81E+ma1HeVrXo0+bKh/NNtnjtH6oq6rOfgbSWV60gjGu&#10;Au+rarP871RxeT+D3m66vTUoeY8eOwlkr/9IOk45DHaQyE6z89Zepw9CjcGXRxVewv0e7Punv/oF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4+pKMSACAABC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DE2F5F" w:rsidP="00C71F71">
      <w:r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113665</wp:posOffset>
            </wp:positionV>
            <wp:extent cx="3694430" cy="2909570"/>
            <wp:effectExtent l="0" t="0" r="1270" b="508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24" name="Bild 24" descr="8280 white (300dpi 444x3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280 white (300dpi 444x35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126365</wp:posOffset>
                </wp:positionV>
                <wp:extent cx="2514600" cy="2857500"/>
                <wp:effectExtent l="7620" t="8255" r="1905" b="12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6EA5E" id="AutoShape 23" o:spid="_x0000_s1026" style="position:absolute;margin-left:55.35pt;margin-top:9.95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C71F71" w:rsidP="00C71F71"/>
    <w:p w:rsidR="00C71F71" w:rsidRDefault="00DE2F5F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45720</wp:posOffset>
                </wp:positionV>
                <wp:extent cx="1943100" cy="2052320"/>
                <wp:effectExtent l="381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DE2F5F" w:rsidRPr="009125D7" w:rsidRDefault="009125D7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DE2F5F" w:rsidRPr="009125D7" w:rsidRDefault="009125D7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DE2F5F"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ørste</w:t>
                            </w:r>
                          </w:p>
                          <w:p w:rsid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DE2F5F" w:rsidRP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Stopp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eplade</w:t>
                            </w:r>
                          </w:p>
                          <w:p w:rsidR="009125D7" w:rsidRDefault="00DE2F5F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rullekapsel</w:t>
                            </w:r>
                          </w:p>
                          <w:p w:rsidR="00DE2F5F" w:rsidRPr="009125D7" w:rsidRDefault="009125D7" w:rsidP="00DE2F5F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C71F71" w:rsidRPr="009125D7" w:rsidRDefault="00C71F71" w:rsidP="00C71F71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3.6pt;width:153pt;height:16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rV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5rZ7gy9TsHpoQc3M8IxsOwq1f29LL9pJOSqoWLLbpWSQ8NoBdmF9qZ/cXXC&#10;0RZkM3yUFYShOyMd0FirzrYOmoEAHVh6OjFjUyltyIRchwGYSrBFQRxdR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" filled="f" stroked="f">
                <v:textbox>
                  <w:txbxContent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DE2F5F" w:rsidRPr="009125D7" w:rsidRDefault="009125D7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DE2F5F" w:rsidRPr="009125D7" w:rsidRDefault="009125D7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DE2F5F"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ørste</w:t>
                      </w:r>
                    </w:p>
                    <w:p w:rsid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DE2F5F" w:rsidRP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Stopp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eplade</w:t>
                      </w:r>
                    </w:p>
                    <w:p w:rsidR="009125D7" w:rsidRDefault="00DE2F5F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9125D7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rullekapsel</w:t>
                      </w:r>
                    </w:p>
                    <w:p w:rsidR="00DE2F5F" w:rsidRPr="009125D7" w:rsidRDefault="009125D7" w:rsidP="00DE2F5F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  <w:p w:rsidR="00C71F71" w:rsidRPr="009125D7" w:rsidRDefault="00C71F71" w:rsidP="00C71F71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-294640</wp:posOffset>
                </wp:positionV>
                <wp:extent cx="2171700" cy="228600"/>
                <wp:effectExtent l="3810" t="254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9125D7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E7387E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ØR DE</w:t>
                            </w:r>
                            <w:r w:rsidR="00E7387E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MEDFØLGER</w:t>
                            </w:r>
                            <w:r w:rsidR="00E7387E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-23.2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T7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" filled="f" stroked="f">
                <v:textbox>
                  <w:txbxContent>
                    <w:p w:rsidR="00C71F71" w:rsidRPr="00A86F3A" w:rsidRDefault="009125D7" w:rsidP="00C71F71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E7387E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ØR DE</w:t>
                      </w:r>
                      <w:r w:rsidR="00E7387E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MEDFØLGER</w:t>
                      </w:r>
                      <w:r w:rsidR="00E7387E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F71" w:rsidRDefault="00C71F71" w:rsidP="00C71F71"/>
    <w:p w:rsidR="00C71F71" w:rsidRDefault="00C71F71" w:rsidP="00C71F71"/>
    <w:p w:rsidR="00C71F71" w:rsidRDefault="00C71F71" w:rsidP="00C71F71">
      <w:pPr>
        <w:sectPr w:rsidR="00C71F71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71F71" w:rsidRDefault="00E7387E" w:rsidP="00C71F71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EAF4" wp14:editId="7C50873A">
                <wp:simplePos x="0" y="0"/>
                <wp:positionH relativeFrom="column">
                  <wp:posOffset>1114425</wp:posOffset>
                </wp:positionH>
                <wp:positionV relativeFrom="paragraph">
                  <wp:posOffset>2606040</wp:posOffset>
                </wp:positionV>
                <wp:extent cx="2590800" cy="342900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71" w:rsidRPr="00A86F3A" w:rsidRDefault="00E7387E" w:rsidP="00C71F71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9125D7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C71F71" w:rsidRPr="00855A40" w:rsidRDefault="00C71F7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EAF4" id="Text Box 11" o:spid="_x0000_s1029" type="#_x0000_t202" style="position:absolute;margin-left:87.75pt;margin-top:205.2pt;width:20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zzu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" filled="f" stroked="f">
                <v:textbox>
                  <w:txbxContent>
                    <w:p w:rsidR="00C71F71" w:rsidRPr="00A86F3A" w:rsidRDefault="00E7387E" w:rsidP="00C71F71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9125D7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C71F71" w:rsidRPr="00855A40" w:rsidRDefault="00C71F7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5F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C909" wp14:editId="76A5534E">
                <wp:simplePos x="0" y="0"/>
                <wp:positionH relativeFrom="column">
                  <wp:posOffset>857885</wp:posOffset>
                </wp:positionH>
                <wp:positionV relativeFrom="paragraph">
                  <wp:posOffset>2968625</wp:posOffset>
                </wp:positionV>
                <wp:extent cx="6581775" cy="2056130"/>
                <wp:effectExtent l="635" t="635" r="0" b="63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8 s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knaph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ul</w:t>
                            </w:r>
                          </w:p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Just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ér</w:t>
                            </w: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bar st</w:t>
                            </w:r>
                            <w:r w:rsidR="009125D7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inglængde og -bredde</w:t>
                            </w:r>
                          </w:p>
                          <w:p w:rsidR="00DE2F5F" w:rsidRPr="00DE2F5F" w:rsidRDefault="009F0AA4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undertrådsspol</w:t>
                            </w:r>
                            <w:r w:rsidR="00DE2F5F"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9F0AA4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trykfødder medfølger</w:t>
                            </w:r>
                          </w:p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DE2F5F" w:rsidRPr="00DE2F5F" w:rsidRDefault="00DE2F5F" w:rsidP="00DE2F5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E2F5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9F0AA4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ilbehør medfølger</w:t>
                            </w:r>
                            <w:bookmarkStart w:id="0" w:name="_GoBack"/>
                            <w:bookmarkEnd w:id="0"/>
                          </w:p>
                          <w:p w:rsidR="00C71F71" w:rsidRPr="00E326DD" w:rsidRDefault="00C71F71" w:rsidP="00DE2F5F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C909" id="Text Box 12" o:spid="_x0000_s1030" type="#_x0000_t202" style="position:absolute;margin-left:67.55pt;margin-top:233.75pt;width:518.25pt;height:1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QL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" filled="f" stroked="f">
                <v:textbox>
                  <w:txbxContent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8 s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trins</w:t>
                      </w: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knaph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ul</w:t>
                      </w:r>
                    </w:p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Just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ér</w:t>
                      </w: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bar st</w:t>
                      </w:r>
                      <w:r w:rsidR="009125D7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inglængde og -bredde</w:t>
                      </w:r>
                    </w:p>
                    <w:p w:rsidR="00DE2F5F" w:rsidRPr="00DE2F5F" w:rsidRDefault="009F0AA4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undertrådsspol</w:t>
                      </w:r>
                      <w:r w:rsidR="00DE2F5F"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</w:t>
                      </w:r>
                    </w:p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4 </w:t>
                      </w:r>
                      <w:r w:rsidR="009F0AA4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trykfødder medfølger</w:t>
                      </w:r>
                    </w:p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DE2F5F" w:rsidRPr="00DE2F5F" w:rsidRDefault="00DE2F5F" w:rsidP="00DE2F5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DE2F5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9F0AA4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ilbehør medfølger</w:t>
                      </w:r>
                      <w:bookmarkStart w:id="1" w:name="_GoBack"/>
                      <w:bookmarkEnd w:id="1"/>
                    </w:p>
                    <w:p w:rsidR="00C71F71" w:rsidRPr="00E326DD" w:rsidRDefault="00C71F71" w:rsidP="00DE2F5F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5F"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D979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C71F71">
        <w:t xml:space="preserve"> </w:t>
      </w:r>
    </w:p>
    <w:sectPr w:rsidR="00C71F71" w:rsidSect="00C71F71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29" w:rsidRDefault="005E2E29">
      <w:r>
        <w:separator/>
      </w:r>
    </w:p>
  </w:endnote>
  <w:endnote w:type="continuationSeparator" w:id="0">
    <w:p w:rsidR="005E2E29" w:rsidRDefault="005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29" w:rsidRDefault="005E2E29">
      <w:r>
        <w:separator/>
      </w:r>
    </w:p>
  </w:footnote>
  <w:footnote w:type="continuationSeparator" w:id="0">
    <w:p w:rsidR="005E2E29" w:rsidRDefault="005E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1C33A7"/>
    <w:rsid w:val="00213136"/>
    <w:rsid w:val="00313828"/>
    <w:rsid w:val="004848F8"/>
    <w:rsid w:val="004E7B14"/>
    <w:rsid w:val="00521673"/>
    <w:rsid w:val="005B2FD9"/>
    <w:rsid w:val="005E2E29"/>
    <w:rsid w:val="006A407A"/>
    <w:rsid w:val="007075FA"/>
    <w:rsid w:val="00874828"/>
    <w:rsid w:val="00883910"/>
    <w:rsid w:val="008A1ADB"/>
    <w:rsid w:val="009013F0"/>
    <w:rsid w:val="009125D7"/>
    <w:rsid w:val="009A5356"/>
    <w:rsid w:val="009F0AA4"/>
    <w:rsid w:val="00B501A7"/>
    <w:rsid w:val="00BE19AA"/>
    <w:rsid w:val="00C71F71"/>
    <w:rsid w:val="00DE2F5F"/>
    <w:rsid w:val="00E61B5F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29FE7F-F39D-4DB6-9C5E-199E044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E73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8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2016-09-01T09:33:00Z</cp:lastPrinted>
  <dcterms:created xsi:type="dcterms:W3CDTF">2016-09-21T12:14:00Z</dcterms:created>
  <dcterms:modified xsi:type="dcterms:W3CDTF">2016-09-21T12:14:00Z</dcterms:modified>
</cp:coreProperties>
</file>